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bookmarkStart w:id="0" w:name="_GoBack"/>
            <w:bookmarkEnd w:id="0"/>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66CA" w14:textId="77777777" w:rsidR="008E12DF" w:rsidRDefault="008E12DF" w:rsidP="00B82CAE">
      <w:pPr>
        <w:spacing w:after="0" w:line="240" w:lineRule="auto"/>
      </w:pPr>
      <w:r>
        <w:separator/>
      </w:r>
    </w:p>
  </w:endnote>
  <w:endnote w:type="continuationSeparator" w:id="0">
    <w:p w14:paraId="64E89005" w14:textId="77777777" w:rsidR="008E12DF" w:rsidRDefault="008E12DF"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BEEA" w14:textId="77777777" w:rsidR="008E12DF" w:rsidRDefault="008E12DF" w:rsidP="00B82CAE">
      <w:pPr>
        <w:spacing w:after="0" w:line="240" w:lineRule="auto"/>
      </w:pPr>
      <w:r>
        <w:separator/>
      </w:r>
    </w:p>
  </w:footnote>
  <w:footnote w:type="continuationSeparator" w:id="0">
    <w:p w14:paraId="5D99FB95" w14:textId="77777777" w:rsidR="008E12DF" w:rsidRDefault="008E12DF"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533A-2BDA-4564-A89E-B8FEBC6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447</TotalTime>
  <Pages>4</Pages>
  <Words>1505</Words>
  <Characters>8584</Characters>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2022-03-08T15:09:00Z</dcterms:created>
  <dcterms:modified xsi:type="dcterms:W3CDTF">2022-06-06T10:35:00Z</dcterms:modified>
</cp:coreProperties>
</file>